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4F" w:rsidRPr="0042004F" w:rsidRDefault="0042004F" w:rsidP="0042004F">
      <w:pPr>
        <w:pStyle w:val="Title"/>
        <w:rPr>
          <w:color w:val="auto"/>
        </w:rPr>
      </w:pPr>
      <w:r w:rsidRPr="0042004F">
        <w:rPr>
          <w:color w:val="auto"/>
          <w:szCs w:val="56"/>
        </w:rPr>
        <w:t>Handrit</w:t>
      </w:r>
      <w:r w:rsidRPr="0042004F">
        <w:rPr>
          <w:color w:val="auto"/>
        </w:rPr>
        <w:t xml:space="preserve"> til skoðunar</w:t>
      </w:r>
    </w:p>
    <w:p w:rsidR="0042004F" w:rsidRPr="0042004F" w:rsidRDefault="0042004F" w:rsidP="0042004F">
      <w:pPr>
        <w:pStyle w:val="Heading1"/>
        <w:rPr>
          <w:rFonts w:cs="David"/>
        </w:rPr>
      </w:pPr>
      <w:r w:rsidRPr="0042004F">
        <w:rPr>
          <w:sz w:val="28"/>
          <w:szCs w:val="28"/>
        </w:rPr>
        <w:t>Forlagið</w:t>
      </w:r>
      <w:r w:rsidRPr="0042004F">
        <w:t xml:space="preserve"> </w:t>
      </w:r>
      <w:r w:rsidRPr="0042004F">
        <w:rPr>
          <w:sz w:val="28"/>
          <w:szCs w:val="28"/>
        </w:rPr>
        <w:t>útgáfa, Bræðraborgarstíg 7</w:t>
      </w:r>
      <w:r w:rsidRPr="0042004F">
        <w:rPr>
          <w:rFonts w:cs="David"/>
          <w:sz w:val="22"/>
          <w:szCs w:val="22"/>
        </w:rPr>
        <w:br/>
      </w:r>
      <w:r>
        <w:rPr>
          <w:rFonts w:cs="David"/>
        </w:rPr>
        <w:br/>
      </w:r>
      <w:r w:rsidRPr="0042004F">
        <w:rPr>
          <w:b w:val="0"/>
          <w:sz w:val="22"/>
          <w:szCs w:val="22"/>
        </w:rPr>
        <w:t xml:space="preserve">Vinsamlegast fyllið út eyðublaðið og sendið ásamt handritinu á netfangið: </w:t>
      </w:r>
      <w:hyperlink r:id="rId9" w:history="1">
        <w:r w:rsidRPr="0042004F">
          <w:rPr>
            <w:rStyle w:val="Hyperlink"/>
            <w:b w:val="0"/>
            <w:sz w:val="22"/>
            <w:szCs w:val="22"/>
          </w:rPr>
          <w:t>handrit@forlagid.is</w:t>
        </w:r>
      </w:hyperlink>
      <w:r w:rsidRPr="0042004F">
        <w:rPr>
          <w:b w:val="0"/>
          <w:sz w:val="22"/>
          <w:szCs w:val="22"/>
        </w:rPr>
        <w:t xml:space="preserve">. </w:t>
      </w:r>
      <w:r w:rsidRPr="0042004F">
        <w:rPr>
          <w:b w:val="0"/>
          <w:sz w:val="22"/>
          <w:szCs w:val="22"/>
        </w:rPr>
        <w:br/>
        <w:t>Eingöngu handrit með fylgiblaði eru tekin til skoðunar.</w:t>
      </w:r>
      <w:r w:rsidRPr="00FB5E77">
        <w:rPr>
          <w:b w:val="0"/>
        </w:rPr>
        <w:t xml:space="preserve"> </w:t>
      </w:r>
      <w:bookmarkStart w:id="0" w:name="_GoBack"/>
      <w:bookmarkEnd w:id="0"/>
    </w:p>
    <w:p w:rsidR="000B5F1C" w:rsidRPr="0042004F" w:rsidRDefault="0042004F" w:rsidP="0042004F">
      <w:pPr>
        <w:pStyle w:val="Heading1"/>
        <w:rPr>
          <w:rFonts w:cs="David"/>
        </w:rPr>
      </w:pPr>
      <w:r>
        <w:rPr>
          <w:rFonts w:cs="David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42004F" w:rsidTr="00232E7D">
        <w:trPr>
          <w:trHeight w:val="302"/>
        </w:trPr>
        <w:tc>
          <w:tcPr>
            <w:tcW w:w="9360" w:type="dxa"/>
            <w:shd w:val="clear" w:color="auto" w:fill="D9D9D9" w:themeFill="background1" w:themeFillShade="D9"/>
            <w:vAlign w:val="bottom"/>
          </w:tcPr>
          <w:p w:rsidR="0042004F" w:rsidRDefault="0042004F" w:rsidP="0042004F">
            <w:pPr>
              <w:pStyle w:val="Heading2"/>
              <w:jc w:val="left"/>
            </w:pPr>
            <w:r>
              <w:t>Um höfund</w:t>
            </w:r>
          </w:p>
        </w:tc>
      </w:tr>
      <w:tr w:rsidR="000B5F1C">
        <w:tc>
          <w:tcPr>
            <w:tcW w:w="9360" w:type="dxa"/>
            <w:shd w:val="clear" w:color="auto" w:fill="auto"/>
            <w:vAlign w:val="bottom"/>
          </w:tcPr>
          <w:tbl>
            <w:tblPr>
              <w:tblW w:w="361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802"/>
              <w:gridCol w:w="3334"/>
              <w:gridCol w:w="811"/>
              <w:gridCol w:w="811"/>
            </w:tblGrid>
            <w:tr w:rsidR="0042004F" w:rsidTr="0042004F">
              <w:trPr>
                <w:trHeight w:val="432"/>
              </w:trPr>
              <w:tc>
                <w:tcPr>
                  <w:tcW w:w="1801" w:type="dxa"/>
                  <w:vAlign w:val="bottom"/>
                </w:tcPr>
                <w:p w:rsidR="0042004F" w:rsidRDefault="0042004F">
                  <w:r>
                    <w:br/>
                  </w:r>
                  <w:r>
                    <w:br/>
                    <w:t>Dagsetning:</w:t>
                  </w:r>
                </w:p>
              </w:tc>
              <w:tc>
                <w:tcPr>
                  <w:tcW w:w="3334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/>
              </w:tc>
              <w:tc>
                <w:tcPr>
                  <w:tcW w:w="811" w:type="dxa"/>
                  <w:vAlign w:val="bottom"/>
                </w:tcPr>
                <w:p w:rsidR="0042004F" w:rsidRDefault="0042004F">
                  <w:pPr>
                    <w:jc w:val="right"/>
                  </w:pPr>
                </w:p>
              </w:tc>
              <w:tc>
                <w:tcPr>
                  <w:tcW w:w="811" w:type="dxa"/>
                  <w:vAlign w:val="bottom"/>
                </w:tcPr>
                <w:p w:rsidR="0042004F" w:rsidRDefault="0042004F">
                  <w:pPr>
                    <w:jc w:val="right"/>
                  </w:pPr>
                </w:p>
              </w:tc>
            </w:tr>
          </w:tbl>
          <w:p w:rsidR="000B5F1C" w:rsidRDefault="000B5F1C"/>
        </w:tc>
      </w:tr>
      <w:tr w:rsidR="0042004F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 and required skills"/>
            </w:tblPr>
            <w:tblGrid>
              <w:gridCol w:w="1800"/>
              <w:gridCol w:w="7560"/>
            </w:tblGrid>
            <w:tr w:rsidR="0042004F" w:rsidTr="00232E7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004F" w:rsidRDefault="0042004F" w:rsidP="0042004F">
                  <w:r>
                    <w:t>Vinnuheiti</w:t>
                  </w:r>
                  <w:r>
                    <w:t xml:space="preserve"> handrits: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42004F">
                  <w:pPr>
                    <w:pStyle w:val="NoSpacing"/>
                  </w:pPr>
                </w:p>
              </w:tc>
            </w:tr>
            <w:tr w:rsidR="0042004F" w:rsidTr="00232E7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004F" w:rsidRDefault="0042004F" w:rsidP="0042004F">
                  <w:r>
                    <w:t>Nafn</w:t>
                  </w:r>
                  <w: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42004F">
                  <w:pPr>
                    <w:pStyle w:val="NoSpacing"/>
                  </w:pPr>
                </w:p>
              </w:tc>
            </w:tr>
          </w:tbl>
          <w:p w:rsidR="0042004F" w:rsidRDefault="0042004F" w:rsidP="0042004F">
            <w:pPr>
              <w:pStyle w:val="NoSpacing"/>
            </w:pPr>
          </w:p>
        </w:tc>
      </w:tr>
      <w:tr w:rsidR="0042004F" w:rsidTr="00DC0C00">
        <w:tc>
          <w:tcPr>
            <w:tcW w:w="9360" w:type="dxa"/>
            <w:shd w:val="clear" w:color="auto" w:fill="auto"/>
          </w:tcPr>
          <w:tbl>
            <w:tblPr>
              <w:tblW w:w="361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3260"/>
              <w:gridCol w:w="1655"/>
            </w:tblGrid>
            <w:tr w:rsidR="0042004F" w:rsidTr="0042004F">
              <w:trPr>
                <w:trHeight w:val="432"/>
              </w:trPr>
              <w:tc>
                <w:tcPr>
                  <w:tcW w:w="1843" w:type="dxa"/>
                  <w:vAlign w:val="bottom"/>
                </w:tcPr>
                <w:p w:rsidR="0042004F" w:rsidRDefault="0042004F" w:rsidP="0042004F">
                  <w:r>
                    <w:br/>
                  </w:r>
                  <w:r>
                    <w:t>Netfang</w:t>
                  </w:r>
                  <w:r>
                    <w:t>: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42004F"/>
              </w:tc>
              <w:tc>
                <w:tcPr>
                  <w:tcW w:w="1655" w:type="dxa"/>
                  <w:vAlign w:val="bottom"/>
                </w:tcPr>
                <w:p w:rsidR="0042004F" w:rsidRDefault="0042004F" w:rsidP="0042004F">
                  <w:pPr>
                    <w:jc w:val="right"/>
                  </w:pPr>
                </w:p>
              </w:tc>
            </w:tr>
          </w:tbl>
          <w:p w:rsidR="0042004F" w:rsidRDefault="0042004F" w:rsidP="0042004F"/>
        </w:tc>
      </w:tr>
    </w:tbl>
    <w:p w:rsidR="000B5F1C" w:rsidRDefault="000B5F1C">
      <w:pPr>
        <w:pStyle w:val="NoSpacing"/>
      </w:pPr>
    </w:p>
    <w:p w:rsidR="0042004F" w:rsidRDefault="0042004F">
      <w:pPr>
        <w:pStyle w:val="NoSpacing"/>
      </w:pPr>
    </w:p>
    <w:p w:rsidR="0042004F" w:rsidRDefault="0042004F">
      <w:pPr>
        <w:pStyle w:val="NoSpacing"/>
      </w:pPr>
    </w:p>
    <w:p w:rsidR="0042004F" w:rsidRDefault="0042004F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0B5F1C" w:rsidTr="0042004F">
        <w:trPr>
          <w:trHeight w:val="302"/>
        </w:trPr>
        <w:tc>
          <w:tcPr>
            <w:tcW w:w="9360" w:type="dxa"/>
            <w:shd w:val="clear" w:color="auto" w:fill="D9D9D9" w:themeFill="background1" w:themeFillShade="D9"/>
            <w:vAlign w:val="bottom"/>
          </w:tcPr>
          <w:p w:rsidR="000B5F1C" w:rsidRDefault="0042004F" w:rsidP="0042004F">
            <w:pPr>
              <w:pStyle w:val="Heading2"/>
              <w:jc w:val="left"/>
            </w:pPr>
            <w:r>
              <w:t>Efni handrits í stuttu máli</w:t>
            </w:r>
          </w:p>
        </w:tc>
      </w:tr>
      <w:tr w:rsidR="0042004F" w:rsidTr="0042004F">
        <w:trPr>
          <w:trHeight w:val="426"/>
        </w:trPr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 and required skills"/>
            </w:tblPr>
            <w:tblGrid>
              <w:gridCol w:w="1800"/>
              <w:gridCol w:w="7560"/>
            </w:tblGrid>
            <w:tr w:rsidR="0042004F" w:rsidTr="00232E7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004F" w:rsidRDefault="0042004F" w:rsidP="00232E7D"/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42004F">
                  <w:pPr>
                    <w:pStyle w:val="NoSpacing"/>
                  </w:pPr>
                </w:p>
                <w:p w:rsidR="0042004F" w:rsidRDefault="0042004F" w:rsidP="0042004F">
                  <w:pPr>
                    <w:pStyle w:val="NoSpacing"/>
                  </w:pPr>
                </w:p>
                <w:p w:rsidR="0042004F" w:rsidRDefault="0042004F" w:rsidP="0042004F">
                  <w:pPr>
                    <w:pStyle w:val="NoSpacing"/>
                  </w:pPr>
                </w:p>
              </w:tc>
            </w:tr>
            <w:tr w:rsidR="0042004F" w:rsidTr="00232E7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004F" w:rsidRDefault="0042004F" w:rsidP="00232E7D"/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232E7D">
                  <w:pPr>
                    <w:pStyle w:val="NoSpacing"/>
                  </w:pPr>
                </w:p>
              </w:tc>
            </w:tr>
          </w:tbl>
          <w:p w:rsidR="0042004F" w:rsidRDefault="0042004F" w:rsidP="00232E7D">
            <w:pPr>
              <w:pStyle w:val="NoSpacing"/>
            </w:pPr>
          </w:p>
        </w:tc>
      </w:tr>
      <w:tr w:rsidR="000B5F1C">
        <w:trPr>
          <w:trHeight w:val="2160"/>
        </w:trPr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560"/>
            </w:tblGrid>
            <w:tr w:rsidR="0042004F" w:rsidTr="00232E7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004F" w:rsidRDefault="0042004F" w:rsidP="0042004F"/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42004F">
                  <w:pPr>
                    <w:pStyle w:val="NoSpacing"/>
                  </w:pPr>
                </w:p>
              </w:tc>
            </w:tr>
            <w:tr w:rsidR="0042004F" w:rsidTr="00232E7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004F" w:rsidRDefault="0042004F" w:rsidP="0042004F"/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42004F">
                  <w:pPr>
                    <w:pStyle w:val="NoSpacing"/>
                  </w:pPr>
                </w:p>
              </w:tc>
            </w:tr>
            <w:tr w:rsidR="0042004F" w:rsidTr="00232E7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004F" w:rsidRDefault="0042004F" w:rsidP="0042004F"/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42004F">
                  <w:pPr>
                    <w:pStyle w:val="NoSpacing"/>
                  </w:pPr>
                </w:p>
              </w:tc>
            </w:tr>
            <w:tr w:rsidR="0042004F" w:rsidTr="00232E7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004F" w:rsidRDefault="0042004F" w:rsidP="0042004F"/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42004F">
                  <w:pPr>
                    <w:pStyle w:val="NoSpacing"/>
                  </w:pPr>
                </w:p>
              </w:tc>
            </w:tr>
            <w:tr w:rsidR="0042004F" w:rsidTr="00232E7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004F" w:rsidRDefault="0042004F" w:rsidP="0042004F"/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42004F">
                  <w:pPr>
                    <w:pStyle w:val="NoSpacing"/>
                  </w:pPr>
                </w:p>
              </w:tc>
            </w:tr>
            <w:tr w:rsidR="0042004F" w:rsidTr="00232E7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004F" w:rsidRDefault="0042004F" w:rsidP="0042004F"/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42004F">
                  <w:pPr>
                    <w:pStyle w:val="NoSpacing"/>
                  </w:pPr>
                </w:p>
              </w:tc>
            </w:tr>
            <w:tr w:rsidR="0042004F" w:rsidTr="00232E7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004F" w:rsidRDefault="0042004F" w:rsidP="0042004F"/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42004F">
                  <w:pPr>
                    <w:pStyle w:val="NoSpacing"/>
                  </w:pPr>
                </w:p>
              </w:tc>
            </w:tr>
            <w:tr w:rsidR="0042004F" w:rsidTr="00232E7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2004F" w:rsidRDefault="0042004F" w:rsidP="0042004F"/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42004F" w:rsidRDefault="0042004F" w:rsidP="0042004F">
                  <w:pPr>
                    <w:pStyle w:val="NoSpacing"/>
                  </w:pPr>
                </w:p>
              </w:tc>
            </w:tr>
          </w:tbl>
          <w:p w:rsidR="000B5F1C" w:rsidRDefault="000B5F1C"/>
        </w:tc>
      </w:tr>
    </w:tbl>
    <w:p w:rsidR="000B5F1C" w:rsidRDefault="000B5F1C"/>
    <w:sectPr w:rsidR="000B5F1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A8" w:rsidRDefault="00487EA8">
      <w:pPr>
        <w:spacing w:line="240" w:lineRule="auto"/>
      </w:pPr>
      <w:r>
        <w:separator/>
      </w:r>
    </w:p>
  </w:endnote>
  <w:endnote w:type="continuationSeparator" w:id="0">
    <w:p w:rsidR="00487EA8" w:rsidRDefault="00487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A8" w:rsidRDefault="00487EA8">
      <w:pPr>
        <w:spacing w:line="240" w:lineRule="auto"/>
      </w:pPr>
      <w:r>
        <w:separator/>
      </w:r>
    </w:p>
  </w:footnote>
  <w:footnote w:type="continuationSeparator" w:id="0">
    <w:p w:rsidR="00487EA8" w:rsidRDefault="00487E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4F"/>
    <w:rsid w:val="000B5F1C"/>
    <w:rsid w:val="00284710"/>
    <w:rsid w:val="0042004F"/>
    <w:rsid w:val="004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4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42004F"/>
    <w:pPr>
      <w:pBdr>
        <w:bottom w:val="single" w:sz="12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0"/>
      <w:kern w:val="28"/>
      <w:sz w:val="56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42004F"/>
    <w:rPr>
      <w:rFonts w:asciiTheme="majorHAnsi" w:eastAsiaTheme="majorEastAsia" w:hAnsiTheme="majorHAnsi" w:cstheme="majorBidi"/>
      <w:color w:val="365F91" w:themeColor="accent1" w:themeShade="BF"/>
      <w:kern w:val="28"/>
      <w:sz w:val="56"/>
      <w:lang w:eastAsia="en-US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42004F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  <w:spacing w:val="0"/>
      <w:sz w:val="22"/>
      <w:szCs w:val="22"/>
      <w:lang w:eastAsia="en-US"/>
    </w:rPr>
  </w:style>
  <w:style w:type="character" w:customStyle="1" w:styleId="DateChar">
    <w:name w:val="Date Char"/>
    <w:basedOn w:val="DefaultParagraphFont"/>
    <w:link w:val="Date"/>
    <w:uiPriority w:val="2"/>
    <w:rsid w:val="0042004F"/>
    <w:rPr>
      <w:rFonts w:eastAsiaTheme="minorHAnsi"/>
      <w:b/>
      <w:bCs/>
      <w:color w:val="0D0D0D" w:themeColor="text1" w:themeTint="F2"/>
      <w:lang w:eastAsia="en-US"/>
    </w:rPr>
  </w:style>
  <w:style w:type="character" w:styleId="Hyperlink">
    <w:name w:val="Hyperlink"/>
    <w:basedOn w:val="DefaultParagraphFont"/>
    <w:uiPriority w:val="99"/>
    <w:unhideWhenUsed/>
    <w:rsid w:val="0042004F"/>
    <w:rPr>
      <w:color w:val="365F91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andrit@forlagid.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run.jpv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2016-10-06T11:09:00Z</dcterms:created>
  <dcterms:modified xsi:type="dcterms:W3CDTF">2016-10-06T11:20:00Z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